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14:paraId="3D6C58CB" w14:textId="77777777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5C7A2536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54F282D3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7691BC4E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lužeb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CD3448">
              <w:rPr>
                <w:spacing w:val="2"/>
              </w:rPr>
              <w:t>Odbor služeb</w:t>
            </w:r>
            <w:r>
              <w:rPr>
                <w:spacing w:val="2"/>
              </w:rPr>
              <w:fldChar w:fldCharType="end"/>
            </w:r>
            <w:bookmarkEnd w:id="0"/>
          </w:p>
          <w:p w14:paraId="4FF1EC81" w14:textId="77777777" w:rsidR="005A5FF0" w:rsidRPr="005A5FF0" w:rsidRDefault="00C06DFD" w:rsidP="005A5FF0">
            <w:pPr>
              <w:pStyle w:val="ZhlavGM"/>
            </w:pPr>
            <w:r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služeb veřejnosti"/>
                  </w:textInput>
                </w:ffData>
              </w:fldChar>
            </w:r>
            <w:bookmarkStart w:id="1" w:name="orj_ofic_nazev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CD3448">
              <w:rPr>
                <w:spacing w:val="2"/>
              </w:rPr>
              <w:t>Oddělení služeb veřejnosti</w:t>
            </w:r>
            <w:r>
              <w:rPr>
                <w:spacing w:val="2"/>
              </w:rPr>
              <w:fldChar w:fldCharType="end"/>
            </w:r>
            <w:bookmarkEnd w:id="1"/>
          </w:p>
        </w:tc>
        <w:tc>
          <w:tcPr>
            <w:tcW w:w="2585" w:type="dxa"/>
            <w:shd w:val="clear" w:color="auto" w:fill="auto"/>
          </w:tcPr>
          <w:p w14:paraId="0F0AE78F" w14:textId="77777777" w:rsidR="005A5FF0" w:rsidRPr="003D4A87" w:rsidRDefault="005A5FF0" w:rsidP="005A5FF0">
            <w:pPr>
              <w:pStyle w:val="PID"/>
              <w:framePr w:hSpace="0" w:wrap="auto" w:vAnchor="margin" w:hAnchor="text" w:xAlign="left" w:yAlign="inline"/>
              <w:rPr>
                <w:rStyle w:val="BezmezerChar"/>
              </w:rPr>
            </w:pPr>
          </w:p>
          <w:p w14:paraId="3062127F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0097489B" w14:textId="77777777" w:rsidR="0097106D" w:rsidRDefault="001F06E7" w:rsidP="00BE2D9A">
      <w:pPr>
        <w:pStyle w:val="P-2sloupce"/>
      </w:pPr>
      <w:r w:rsidRPr="0097106D">
        <w:tab/>
      </w:r>
    </w:p>
    <w:p w14:paraId="46C90227" w14:textId="77777777" w:rsidR="00BE2D9A" w:rsidRPr="00D06F14" w:rsidRDefault="00BE2D9A" w:rsidP="00BE2D9A">
      <w:pPr>
        <w:ind w:left="5672"/>
      </w:pPr>
      <w:bookmarkStart w:id="2" w:name="_GoBack"/>
      <w:r w:rsidRPr="00955F52">
        <w:t xml:space="preserve">AHA </w:t>
      </w:r>
      <w:bookmarkEnd w:id="2"/>
      <w:r w:rsidRPr="00955F52">
        <w:t xml:space="preserve">PR </w:t>
      </w:r>
      <w:proofErr w:type="spellStart"/>
      <w:r w:rsidRPr="00955F52">
        <w:t>Agency</w:t>
      </w:r>
      <w:proofErr w:type="spellEnd"/>
      <w:r w:rsidRPr="00D06F14">
        <w:t>, s.r.o.</w:t>
      </w:r>
    </w:p>
    <w:p w14:paraId="28647394" w14:textId="77777777" w:rsidR="00BE2D9A" w:rsidRPr="00955F52" w:rsidRDefault="00BE2D9A" w:rsidP="00BE2D9A">
      <w:pPr>
        <w:ind w:left="5672"/>
      </w:pPr>
      <w:r w:rsidRPr="00955F52">
        <w:t>Branická 116</w:t>
      </w:r>
    </w:p>
    <w:p w14:paraId="30B2B8CD" w14:textId="77777777" w:rsidR="00BE2D9A" w:rsidRPr="00955F52" w:rsidRDefault="00BE2D9A" w:rsidP="00BE2D9A">
      <w:pPr>
        <w:ind w:left="5672"/>
      </w:pPr>
      <w:r w:rsidRPr="00955F52">
        <w:t>147 00 Praha 4</w:t>
      </w:r>
    </w:p>
    <w:p w14:paraId="5368679D" w14:textId="77777777" w:rsidR="00BE2D9A" w:rsidRPr="00955F52" w:rsidRDefault="00BE2D9A" w:rsidP="00BE2D9A">
      <w:pPr>
        <w:ind w:left="5672"/>
      </w:pPr>
      <w:r w:rsidRPr="00955F52">
        <w:t>Czech Republic</w:t>
      </w:r>
    </w:p>
    <w:p w14:paraId="675BD563" w14:textId="77777777" w:rsidR="00BE2D9A" w:rsidRDefault="00BE2D9A" w:rsidP="00BE2D9A">
      <w:pPr>
        <w:ind w:left="5672"/>
        <w:rPr>
          <w:sz w:val="20"/>
          <w:szCs w:val="20"/>
          <w:lang w:eastAsia="cs-CZ"/>
        </w:rPr>
      </w:pPr>
    </w:p>
    <w:p w14:paraId="4916319F" w14:textId="77777777" w:rsidR="00BE2D9A" w:rsidRPr="00BE2D9A" w:rsidRDefault="00BE2D9A" w:rsidP="00D06F14">
      <w:pPr>
        <w:rPr>
          <w:sz w:val="20"/>
          <w:szCs w:val="20"/>
          <w:lang w:eastAsia="cs-CZ"/>
        </w:rPr>
      </w:pPr>
    </w:p>
    <w:p w14:paraId="737A87DC" w14:textId="77777777" w:rsidR="00BE2D9A" w:rsidRDefault="00BE2D9A" w:rsidP="00D06F14">
      <w:r>
        <w:t>Vážená paní Horáková,</w:t>
      </w:r>
    </w:p>
    <w:p w14:paraId="3EBB00BA" w14:textId="77777777" w:rsidR="00BE2D9A" w:rsidRDefault="00BE2D9A"/>
    <w:p w14:paraId="2717B883" w14:textId="58E89C4B" w:rsidR="00BE2D9A" w:rsidRDefault="00BE2D9A">
      <w:r>
        <w:t xml:space="preserve">rád bych poděkoval za velmi přínosné školení, které proběhlo </w:t>
      </w:r>
      <w:r w:rsidR="00B552CA">
        <w:t>začátkem letošního roku</w:t>
      </w:r>
      <w:r>
        <w:t>. Referenti informací z</w:t>
      </w:r>
      <w:r w:rsidR="00B552CA">
        <w:t> </w:t>
      </w:r>
      <w:r>
        <w:t>P</w:t>
      </w:r>
      <w:r w:rsidR="00B552CA">
        <w:t>ražského kontaktního centra</w:t>
      </w:r>
      <w:r>
        <w:t xml:space="preserve"> byli nadšeni z profesionálního a zároveň lidského přístupu lektorky Lenky Jedličkové. Kolegové si na základě tohoto školení uvědomili, jak vést efektivně hovor s klienty, jak formulovat doplňující otázky a jak pracovat se zpětnou vazbou. Celkově se vedení hovorů zjednodušilo, operátoři již nepokládají složité otázky a snaží se vše řešit stručnými dotazy, tak aby co nejefektivněji uspokojili potřeby klientů. Dále se operátoři naučili nechat klienty sdělit celý svůj problém a neskákat jim do řeči</w:t>
      </w:r>
      <w:r w:rsidR="00B552CA">
        <w:t xml:space="preserve">. </w:t>
      </w:r>
      <w:r w:rsidR="00D06F14">
        <w:t xml:space="preserve">Přesvědčili </w:t>
      </w:r>
      <w:r w:rsidR="00B552CA">
        <w:t xml:space="preserve">jsme </w:t>
      </w:r>
      <w:r w:rsidR="00D06F14">
        <w:t xml:space="preserve">se, že lze dosáhnout </w:t>
      </w:r>
      <w:r>
        <w:t>větší spokojenosti klientů, kdy</w:t>
      </w:r>
      <w:r w:rsidR="00D06F14">
        <w:t>ž</w:t>
      </w:r>
      <w:r>
        <w:t xml:space="preserve"> je operátoři vyslechnou a lépe pochopí komplexnost dané situace.</w:t>
      </w:r>
    </w:p>
    <w:p w14:paraId="540E445E" w14:textId="58442FD9" w:rsidR="00BE2D9A" w:rsidRDefault="00BE2D9A">
      <w:r>
        <w:t>Součástí školení byl i názorný poslech starších hovorů, na kterých se daly lépe „vychytat“ chyby a lektorka poradila, jak bychom mohli efektivněji reagovat. Bylo nám i vysvětleno jakým způsobem vést hovor – od pozdravu až po rozloučení.</w:t>
      </w:r>
    </w:p>
    <w:p w14:paraId="6824332D" w14:textId="7B599435" w:rsidR="00D06F14" w:rsidRDefault="00D06F14" w:rsidP="00BE2D9A">
      <w:r>
        <w:t xml:space="preserve">V druhé části školení jsme se pak zaměřili na to, jak se dařilo poznatky ze školení implementovat do praxe. </w:t>
      </w:r>
    </w:p>
    <w:p w14:paraId="38752038" w14:textId="67C41345" w:rsidR="00BE2D9A" w:rsidRDefault="00BE2D9A" w:rsidP="00BE2D9A">
      <w:r>
        <w:t xml:space="preserve"> S pozdravem</w:t>
      </w:r>
    </w:p>
    <w:p w14:paraId="0061D3FF" w14:textId="77777777" w:rsidR="00BE2D9A" w:rsidRDefault="00BE2D9A" w:rsidP="00BE2D9A"/>
    <w:p w14:paraId="440E9456" w14:textId="77777777" w:rsidR="00BE2D9A" w:rsidRDefault="00BE2D9A" w:rsidP="00BE2D9A"/>
    <w:p w14:paraId="7E5D71A5" w14:textId="77777777" w:rsidR="00BE2D9A" w:rsidRDefault="00BE2D9A" w:rsidP="00BE2D9A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Bc. David Fietzek</w:t>
      </w:r>
    </w:p>
    <w:p w14:paraId="61DDBD54" w14:textId="4FCC41E1" w:rsidR="00BE2D9A" w:rsidRDefault="00BE2D9A" w:rsidP="00BE2D9A">
      <w:pPr>
        <w:spacing w:line="276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vedoucí oddělení služeb veřejnosti</w:t>
      </w:r>
    </w:p>
    <w:p w14:paraId="6A082A3B" w14:textId="3673B722" w:rsidR="00D06F14" w:rsidRDefault="00D06F14" w:rsidP="00BE2D9A">
      <w:pPr>
        <w:spacing w:line="276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Odbor služeb</w:t>
      </w:r>
    </w:p>
    <w:p w14:paraId="12B5190F" w14:textId="77777777" w:rsidR="00BE2D9A" w:rsidRDefault="00BE2D9A" w:rsidP="00BE2D9A">
      <w:pPr>
        <w:spacing w:line="276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26538C36" w14:textId="77777777" w:rsidR="00BE2D9A" w:rsidRDefault="00BE2D9A" w:rsidP="00BE2D9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</w:p>
    <w:p w14:paraId="42C908FA" w14:textId="77777777" w:rsidR="00BE2D9A" w:rsidRDefault="00BE2D9A" w:rsidP="00BE2D9A">
      <w:pPr>
        <w:pStyle w:val="P-2sloupce"/>
      </w:pPr>
    </w:p>
    <w:sectPr w:rsidR="00BE2D9A" w:rsidSect="00EF066F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A8CE" w14:textId="77777777" w:rsidR="006B6488" w:rsidRDefault="006B6488" w:rsidP="004C3CF1">
      <w:r>
        <w:separator/>
      </w:r>
    </w:p>
  </w:endnote>
  <w:endnote w:type="continuationSeparator" w:id="0">
    <w:p w14:paraId="529DF29F" w14:textId="77777777" w:rsidR="006B6488" w:rsidRDefault="006B6488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B95F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955F52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955F52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BD690" w14:textId="77777777" w:rsidR="00F16431" w:rsidRPr="00EB4CF5" w:rsidRDefault="00F16431" w:rsidP="00F16431">
    <w:pPr>
      <w:pStyle w:val="Zpat"/>
      <w:spacing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14:paraId="7323391C" w14:textId="77777777"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B85E1B">
      <w:rPr>
        <w:w w:val="102"/>
        <w:sz w:val="18"/>
      </w:rPr>
      <w:t>Jungmannova 35/29</w:t>
    </w:r>
    <w:r w:rsidR="00AA6B35">
      <w:rPr>
        <w:w w:val="102"/>
        <w:sz w:val="18"/>
      </w:rPr>
      <w:t xml:space="preserve">, 110 00 </w:t>
    </w:r>
    <w:r w:rsidR="00AA6B35" w:rsidRPr="00AA6B35">
      <w:rPr>
        <w:w w:val="102"/>
        <w:sz w:val="18"/>
      </w:rPr>
      <w:t>Praha 1</w:t>
    </w:r>
  </w:p>
  <w:p w14:paraId="2952EF78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B85E1B">
      <w:rPr>
        <w:w w:val="106"/>
        <w:sz w:val="18"/>
      </w:rPr>
      <w:t>800 100 000</w:t>
    </w:r>
    <w:r w:rsidR="00F32512">
      <w:rPr>
        <w:w w:val="106"/>
        <w:sz w:val="18"/>
      </w:rPr>
      <w:t>, fax: 236 007 157</w:t>
    </w:r>
  </w:p>
  <w:p w14:paraId="6DB991A7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955F52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955F52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51247" w14:textId="77777777" w:rsidR="006B6488" w:rsidRDefault="006B6488" w:rsidP="004C3CF1">
      <w:r>
        <w:separator/>
      </w:r>
    </w:p>
  </w:footnote>
  <w:footnote w:type="continuationSeparator" w:id="0">
    <w:p w14:paraId="5FEBFDA5" w14:textId="77777777" w:rsidR="006B6488" w:rsidRDefault="006B6488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0D0A" w14:textId="5F84BE66" w:rsidR="00B21A52" w:rsidRDefault="00D06F14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2347BFDF" wp14:editId="11936B36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98A502" wp14:editId="77D6AFD1">
              <wp:simplePos x="0" y="0"/>
              <wp:positionH relativeFrom="page">
                <wp:posOffset>6823710</wp:posOffset>
              </wp:positionH>
              <wp:positionV relativeFrom="page">
                <wp:posOffset>2710180</wp:posOffset>
              </wp:positionV>
              <wp:extent cx="90170" cy="90170"/>
              <wp:effectExtent l="0" t="0" r="5080" b="5080"/>
              <wp:wrapNone/>
              <wp:docPr id="6" name="ctv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639904" id="ctv2" o:spid="_x0000_s1026" style="position:absolute;margin-left:537.3pt;margin-top:213.4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" fillcolor="windowText" strokeweight=".25pt">
              <v:path arrowok="t"/>
              <w10:wrap anchorx="page" anchory="page"/>
            </v:rect>
          </w:pict>
        </mc:Fallback>
      </mc:AlternateContent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FEECC9" wp14:editId="299F5453">
              <wp:simplePos x="0" y="0"/>
              <wp:positionH relativeFrom="page">
                <wp:posOffset>3744595</wp:posOffset>
              </wp:positionH>
              <wp:positionV relativeFrom="page">
                <wp:posOffset>1440180</wp:posOffset>
              </wp:positionV>
              <wp:extent cx="90170" cy="90170"/>
              <wp:effectExtent l="0" t="0" r="5080" b="5080"/>
              <wp:wrapNone/>
              <wp:docPr id="7" name="ctv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2CE9131" w14:textId="77777777" w:rsidR="00B21A52" w:rsidRDefault="00B21A52" w:rsidP="004C3CF1">
                          <w:proofErr w:type="spellStart"/>
                          <w:r>
                            <w:t>ctv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FEECC9" id="ctv1" o:spid="_x0000_s1026" style="position:absolute;margin-left:294.85pt;margin-top:113.4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" fillcolor="windowText" strokeweight=".25pt">
              <v:path arrowok="t"/>
              <v:textbox>
                <w:txbxContent>
                  <w:p w14:paraId="42CE9131" w14:textId="77777777" w:rsidR="00B21A52" w:rsidRDefault="00B21A52" w:rsidP="004C3CF1">
                    <w:r>
                      <w:t>ctv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48205F5" w14:textId="77777777" w:rsidR="005A5FF0" w:rsidRDefault="005A5FF0" w:rsidP="005A5FF0">
    <w:pPr>
      <w:pStyle w:val="ZhlavGM"/>
      <w:rPr>
        <w:rStyle w:val="ZhlavGMChar"/>
      </w:rPr>
    </w:pPr>
  </w:p>
  <w:p w14:paraId="6B2B7339" w14:textId="77777777" w:rsidR="005A5FF0" w:rsidRPr="0033332E" w:rsidRDefault="005A5FF0" w:rsidP="005A5FF0">
    <w:pPr>
      <w:pStyle w:val="ZhlavGM"/>
      <w:rPr>
        <w:spacing w:val="2"/>
      </w:rPr>
    </w:pPr>
  </w:p>
  <w:p w14:paraId="7CF04F22" w14:textId="77777777" w:rsidR="00B21A52" w:rsidRPr="0033332E" w:rsidRDefault="00B21A52" w:rsidP="005A5FF0">
    <w:pPr>
      <w:pStyle w:val="ZhlavGM"/>
      <w:rPr>
        <w:spacing w:val="4"/>
      </w:rPr>
    </w:pPr>
  </w:p>
  <w:p w14:paraId="2A18CE41" w14:textId="77777777" w:rsidR="006B283E" w:rsidRPr="0033332E" w:rsidRDefault="006B283E" w:rsidP="0033332E">
    <w:pPr>
      <w:pStyle w:val="Zhlav"/>
      <w:spacing w:line="240" w:lineRule="exact"/>
    </w:pPr>
  </w:p>
  <w:p w14:paraId="14AD53AE" w14:textId="77777777" w:rsidR="00B21A52" w:rsidRPr="0033332E" w:rsidRDefault="00B21A52" w:rsidP="0033332E">
    <w:pPr>
      <w:pStyle w:val="Zhlav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48"/>
    <w:rsid w:val="00021752"/>
    <w:rsid w:val="00041C67"/>
    <w:rsid w:val="00151F01"/>
    <w:rsid w:val="001815F3"/>
    <w:rsid w:val="0019644F"/>
    <w:rsid w:val="001A6106"/>
    <w:rsid w:val="001C5FBD"/>
    <w:rsid w:val="001D6B40"/>
    <w:rsid w:val="001F06E7"/>
    <w:rsid w:val="00290599"/>
    <w:rsid w:val="00297003"/>
    <w:rsid w:val="002B6BBA"/>
    <w:rsid w:val="002F2F62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19D1"/>
    <w:rsid w:val="004C3CF1"/>
    <w:rsid w:val="00511CA5"/>
    <w:rsid w:val="00536888"/>
    <w:rsid w:val="0058354F"/>
    <w:rsid w:val="005A5FF0"/>
    <w:rsid w:val="005B2EBA"/>
    <w:rsid w:val="005E47C7"/>
    <w:rsid w:val="00612A18"/>
    <w:rsid w:val="00621463"/>
    <w:rsid w:val="0064262E"/>
    <w:rsid w:val="006665F7"/>
    <w:rsid w:val="00697EED"/>
    <w:rsid w:val="006B283E"/>
    <w:rsid w:val="006B6488"/>
    <w:rsid w:val="006E267C"/>
    <w:rsid w:val="006F5AA9"/>
    <w:rsid w:val="00707524"/>
    <w:rsid w:val="007122F7"/>
    <w:rsid w:val="00733BA7"/>
    <w:rsid w:val="007712A6"/>
    <w:rsid w:val="007809AF"/>
    <w:rsid w:val="007C718E"/>
    <w:rsid w:val="00862BB5"/>
    <w:rsid w:val="008726D1"/>
    <w:rsid w:val="00886626"/>
    <w:rsid w:val="008A3AFD"/>
    <w:rsid w:val="008D5AB6"/>
    <w:rsid w:val="00955F52"/>
    <w:rsid w:val="0097106D"/>
    <w:rsid w:val="00975D69"/>
    <w:rsid w:val="009773C4"/>
    <w:rsid w:val="009B5148"/>
    <w:rsid w:val="009C7784"/>
    <w:rsid w:val="00A57310"/>
    <w:rsid w:val="00A917CF"/>
    <w:rsid w:val="00AA6B35"/>
    <w:rsid w:val="00AD335E"/>
    <w:rsid w:val="00B07D9B"/>
    <w:rsid w:val="00B11D56"/>
    <w:rsid w:val="00B21A52"/>
    <w:rsid w:val="00B274BC"/>
    <w:rsid w:val="00B3402A"/>
    <w:rsid w:val="00B552CA"/>
    <w:rsid w:val="00B848E5"/>
    <w:rsid w:val="00B85E1B"/>
    <w:rsid w:val="00BB394D"/>
    <w:rsid w:val="00BC7178"/>
    <w:rsid w:val="00BE2D9A"/>
    <w:rsid w:val="00BE61E2"/>
    <w:rsid w:val="00BF4E11"/>
    <w:rsid w:val="00BF7FE1"/>
    <w:rsid w:val="00C06DFD"/>
    <w:rsid w:val="00C12FD1"/>
    <w:rsid w:val="00C6358D"/>
    <w:rsid w:val="00CA71EB"/>
    <w:rsid w:val="00CA78DF"/>
    <w:rsid w:val="00CC744B"/>
    <w:rsid w:val="00CD3448"/>
    <w:rsid w:val="00D052DE"/>
    <w:rsid w:val="00D06F14"/>
    <w:rsid w:val="00D84D38"/>
    <w:rsid w:val="00DD6326"/>
    <w:rsid w:val="00E075DD"/>
    <w:rsid w:val="00EB4CF5"/>
    <w:rsid w:val="00ED2ACF"/>
    <w:rsid w:val="00EE12FB"/>
    <w:rsid w:val="00EE56F5"/>
    <w:rsid w:val="00EF066F"/>
    <w:rsid w:val="00F16431"/>
    <w:rsid w:val="00F32512"/>
    <w:rsid w:val="00F4437E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A06AB"/>
  <w15:chartTrackingRefBased/>
  <w15:docId w15:val="{F4DF2A77-CA86-40EC-A1F9-572B3822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F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2509\AppData\Local\Temp\174C0450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F5C2-38D3-4F99-9775-E4900060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174C0450.doc</Template>
  <TotalTime>6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Fietzek David (MHMP, SLU)</dc:creator>
  <cp:keywords/>
  <cp:lastModifiedBy>Fietzek David (MHMP, SLU)</cp:lastModifiedBy>
  <cp:revision>3</cp:revision>
  <cp:lastPrinted>2017-02-17T08:26:00Z</cp:lastPrinted>
  <dcterms:created xsi:type="dcterms:W3CDTF">2024-04-10T09:46:00Z</dcterms:created>
  <dcterms:modified xsi:type="dcterms:W3CDTF">2024-04-10T12:05:00Z</dcterms:modified>
</cp:coreProperties>
</file>